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2015年春节问候</w:t>
      </w:r>
    </w:p>
    <w:p>
      <w:pPr>
        <w:ind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主内各位弟兄姊妹、朋友 平安！</w:t>
      </w:r>
    </w:p>
    <w:p>
      <w:pPr>
        <w:ind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再过两天，就是我们中华民族的传统佳节，在此，我祝愿大家新年快乐，健康平安，羊年蒙福，靠主得胜！</w:t>
      </w:r>
    </w:p>
    <w:p>
      <w:pPr>
        <w:ind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2015年是中国传统的羊年，有不少华人带着担心、不详的心态迎接新年。有媒体估计，在除夕前，中国将会有几万年轻妈妈，用人工手术的方式，让宝宝提前出世，为的是要赶上“马尾”，免做“羊头”。他们认为马代表权力，强悍和胜利，而羊却代表软弱、谦逊和牺牲。这就是今天的潮流文化。但基督徒父母就不能这样随波逐流，而是应该按照圣经的真理和圣灵的引导来迎接羊年，不但不要因属羊而感到自卑和担心，而是要因我们在神的羊圈中而感到安全、满足和自豪。因为在基督里的每个人，每只羊，都已经被神羔羊的宝血洗净而成为圣洁了。我们既相信基督，已经披戴基督，是“与基督一同藏在神的里面”了。我们的每一年，每一天，每一刻都是吉祥、幸运的。大家没有必要相信这“世上的小学”，更不要随波逐流。此外，神创造天地万物，飞禽走兽，并按照自己的形象造男造女，万物之间各有定位，“各从其类”，人与动物有着本质的区别，不能混为一谈。我们不能轻易让一个不相干的动物来控制自己的命运。相反，我们应该用神的眼光来看动物，既然“神看着一切所造的都甚好”，我们就没有权利高举马而贬低羊。愿主赐你信心和刚强迎接羊年的到来。</w:t>
      </w:r>
    </w:p>
    <w:p>
      <w:pPr>
        <w:ind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大家记得2月22日，礼拜天11点来教会参加崇拜，庆祝羊年春节，也带点拿手好菜与大家分享，期待见到你们。陈牧师。</w:t>
      </w:r>
      <w:bookmarkStart w:id="0" w:name="_GoBack"/>
      <w:bookmarkEnd w:id="0"/>
    </w:p>
    <w:p>
      <w:pPr>
        <w:ind w:firstLine="42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9C2232A"/>
    <w:rsid w:val="1FBE0176"/>
    <w:rsid w:val="29C2232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2015-02-16T10:02:00Z</dcterms:created>
  <dc:creator>SCCC</dc:creator>
  <cp:lastModifiedBy>SCCC</cp:lastModifiedBy>
  <dcterms:modified xsi:type="dcterms:W3CDTF">2015-02-16T11:38:28Z</dcterms:modified>
  <dc:title>2015年春节问候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